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2" w:type="dxa"/>
        <w:tblInd w:w="108" w:type="dxa"/>
        <w:tblLook w:val="00A0" w:firstRow="1" w:lastRow="0" w:firstColumn="1" w:lastColumn="0" w:noHBand="0" w:noVBand="0"/>
      </w:tblPr>
      <w:tblGrid>
        <w:gridCol w:w="2521"/>
        <w:gridCol w:w="2637"/>
        <w:gridCol w:w="2637"/>
        <w:gridCol w:w="2637"/>
      </w:tblGrid>
      <w:tr w:rsidR="0007230C" w:rsidTr="00452E01">
        <w:trPr>
          <w:trHeight w:val="1254"/>
        </w:trPr>
        <w:tc>
          <w:tcPr>
            <w:tcW w:w="2521" w:type="dxa"/>
          </w:tcPr>
          <w:p w:rsidR="0007230C" w:rsidRDefault="0007230C" w:rsidP="008F7859"/>
          <w:p w:rsidR="0007230C" w:rsidRDefault="0007230C" w:rsidP="008F7859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4.55pt;height:44.15pt;visibility:visible">
                  <v:imagedata r:id="rId4" o:title="" cropleft="1465f" cropright="54488f"/>
                </v:shape>
              </w:pict>
            </w:r>
          </w:p>
        </w:tc>
        <w:tc>
          <w:tcPr>
            <w:tcW w:w="2637" w:type="dxa"/>
          </w:tcPr>
          <w:p w:rsidR="0007230C" w:rsidRDefault="0007230C" w:rsidP="008F7859">
            <w:r>
              <w:rPr>
                <w:noProof/>
              </w:rPr>
              <w:pict>
                <v:shape id="_x0000_s1026" type="#_x0000_t75" style="position:absolute;margin-left:21.1pt;margin-top:4.1pt;width:63pt;height:57.15pt;z-index:251658240;visibility:visible;mso-position-horizontal-relative:text;mso-position-vertical-relative:text" wrapcoords="-257 0 -257 21316 21600 21316 21600 0 -257 0" filled="t" fillcolor="black">
                  <v:imagedata r:id="rId5" o:title=""/>
                  <w10:wrap type="through"/>
                </v:shape>
                <o:OLEObject Type="Embed" ProgID="Word.Picture.8" ShapeID="_x0000_s1026" DrawAspect="Content" ObjectID="_1621534436" r:id="rId6"/>
              </w:pict>
            </w:r>
          </w:p>
        </w:tc>
        <w:tc>
          <w:tcPr>
            <w:tcW w:w="2637" w:type="dxa"/>
          </w:tcPr>
          <w:p w:rsidR="0007230C" w:rsidRDefault="0007230C" w:rsidP="00452E01">
            <w:pPr>
              <w:jc w:val="center"/>
            </w:pPr>
            <w:r>
              <w:rPr>
                <w:noProof/>
              </w:rPr>
              <w:pict>
                <v:shape id="Immagine 2" o:spid="_x0000_s1027" type="#_x0000_t75" alt="http://www.regione.calabria.it/por/RegioneCalabria1%20copy.jpg" style="position:absolute;left:0;text-align:left;margin-left:24.3pt;margin-top:5.5pt;width:63.15pt;height:53.25pt;z-index:251657216;visibility:visible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2637" w:type="dxa"/>
          </w:tcPr>
          <w:p w:rsidR="0007230C" w:rsidRDefault="0007230C" w:rsidP="00452E01">
            <w:pPr>
              <w:jc w:val="center"/>
            </w:pPr>
            <w:r>
              <w:rPr>
                <w:noProof/>
              </w:rPr>
              <w:pict>
                <v:shape id="Immagine 2" o:spid="_x0000_i1028" type="#_x0000_t75" style="width:62.5pt;height:61.15pt;visibility:visible">
                  <v:imagedata r:id="rId8" o:title=""/>
                </v:shape>
              </w:pict>
            </w:r>
          </w:p>
        </w:tc>
      </w:tr>
    </w:tbl>
    <w:p w:rsidR="0007230C" w:rsidRDefault="0007230C" w:rsidP="007E346B"/>
    <w:p w:rsidR="0007230C" w:rsidRPr="00B266F3" w:rsidRDefault="0007230C" w:rsidP="007E346B">
      <w:pPr>
        <w:keepNext/>
        <w:tabs>
          <w:tab w:val="left" w:pos="10620"/>
        </w:tabs>
        <w:jc w:val="center"/>
        <w:outlineLvl w:val="0"/>
        <w:rPr>
          <w:b/>
          <w:sz w:val="52"/>
          <w:szCs w:val="48"/>
        </w:rPr>
      </w:pPr>
      <w:r w:rsidRPr="00B266F3">
        <w:rPr>
          <w:b/>
          <w:sz w:val="52"/>
          <w:szCs w:val="48"/>
        </w:rPr>
        <w:t>ISTITUTO COMPRENSIVO</w:t>
      </w:r>
    </w:p>
    <w:p w:rsidR="0007230C" w:rsidRPr="00B266F3" w:rsidRDefault="0007230C" w:rsidP="007E346B">
      <w:pPr>
        <w:keepNext/>
        <w:tabs>
          <w:tab w:val="left" w:pos="10620"/>
        </w:tabs>
        <w:jc w:val="center"/>
        <w:outlineLvl w:val="0"/>
        <w:rPr>
          <w:b/>
          <w:i/>
          <w:sz w:val="52"/>
          <w:szCs w:val="36"/>
        </w:rPr>
      </w:pPr>
      <w:r w:rsidRPr="00B266F3">
        <w:rPr>
          <w:b/>
          <w:i/>
          <w:sz w:val="52"/>
          <w:szCs w:val="36"/>
        </w:rPr>
        <w:t>APRIGLIANO</w:t>
      </w:r>
    </w:p>
    <w:p w:rsidR="0007230C" w:rsidRPr="00B266F3" w:rsidRDefault="0007230C" w:rsidP="007E346B">
      <w:pPr>
        <w:keepNext/>
        <w:tabs>
          <w:tab w:val="center" w:pos="4816"/>
          <w:tab w:val="right" w:pos="9632"/>
          <w:tab w:val="left" w:pos="10620"/>
        </w:tabs>
        <w:outlineLvl w:val="0"/>
        <w:rPr>
          <w:b/>
          <w:i/>
          <w:snapToGrid w:val="0"/>
          <w:szCs w:val="18"/>
        </w:rPr>
      </w:pPr>
      <w:r>
        <w:rPr>
          <w:b/>
          <w:bCs/>
          <w:i/>
          <w:szCs w:val="18"/>
        </w:rPr>
        <w:tab/>
      </w:r>
      <w:r w:rsidRPr="00B266F3">
        <w:rPr>
          <w:b/>
          <w:bCs/>
          <w:i/>
          <w:szCs w:val="18"/>
        </w:rPr>
        <w:t>Scuola dell’Infanzia, Primaria e Secondaria di I° Grado ad Indirizzo Musicale</w:t>
      </w:r>
      <w:r>
        <w:rPr>
          <w:b/>
          <w:bCs/>
          <w:i/>
          <w:szCs w:val="18"/>
        </w:rPr>
        <w:tab/>
      </w:r>
    </w:p>
    <w:p w:rsidR="0007230C" w:rsidRPr="00B266F3" w:rsidRDefault="0007230C" w:rsidP="007E346B">
      <w:pPr>
        <w:jc w:val="center"/>
        <w:rPr>
          <w:rStyle w:val="Strong"/>
          <w:bCs/>
          <w:sz w:val="18"/>
          <w:szCs w:val="18"/>
        </w:rPr>
      </w:pPr>
      <w:r w:rsidRPr="00B266F3">
        <w:rPr>
          <w:rStyle w:val="Strong"/>
          <w:bCs/>
          <w:sz w:val="18"/>
          <w:szCs w:val="18"/>
        </w:rPr>
        <w:t>Via   Santa Maria Frazione Vico - Tel. 0984 421191 –</w:t>
      </w:r>
    </w:p>
    <w:p w:rsidR="0007230C" w:rsidRPr="00B266F3" w:rsidRDefault="0007230C" w:rsidP="007E346B">
      <w:pPr>
        <w:jc w:val="center"/>
        <w:rPr>
          <w:sz w:val="18"/>
          <w:szCs w:val="18"/>
          <w:lang w:val="en-US"/>
        </w:rPr>
      </w:pPr>
      <w:r w:rsidRPr="00B266F3">
        <w:rPr>
          <w:rStyle w:val="Strong"/>
          <w:bCs/>
          <w:sz w:val="18"/>
          <w:szCs w:val="18"/>
          <w:lang w:val="en-US"/>
        </w:rPr>
        <w:t>C.F. 80007240783 - C.M. CSIC81000RMail: </w:t>
      </w:r>
      <w:r w:rsidRPr="00B266F3">
        <w:rPr>
          <w:b/>
          <w:sz w:val="18"/>
          <w:szCs w:val="18"/>
          <w:lang w:val="en-US"/>
        </w:rPr>
        <w:t>csic81000r</w:t>
      </w:r>
      <w:r w:rsidRPr="00B266F3">
        <w:rPr>
          <w:rStyle w:val="Strong"/>
          <w:bCs/>
          <w:sz w:val="18"/>
          <w:szCs w:val="18"/>
          <w:lang w:val="en-US"/>
        </w:rPr>
        <w:t xml:space="preserve">@istruzione.it - PEC: </w:t>
      </w:r>
      <w:hyperlink r:id="rId9" w:history="1">
        <w:r w:rsidRPr="00B266F3">
          <w:rPr>
            <w:rStyle w:val="Hyperlink"/>
            <w:sz w:val="18"/>
            <w:szCs w:val="18"/>
            <w:lang w:val="en-US"/>
          </w:rPr>
          <w:t>csic81000r@pec.istruzione.it</w:t>
        </w:r>
      </w:hyperlink>
    </w:p>
    <w:p w:rsidR="0007230C" w:rsidRDefault="0007230C" w:rsidP="007E346B">
      <w:pPr>
        <w:jc w:val="center"/>
        <w:rPr>
          <w:rStyle w:val="Strong"/>
          <w:bCs/>
          <w:sz w:val="18"/>
          <w:szCs w:val="18"/>
        </w:rPr>
      </w:pPr>
      <w:r w:rsidRPr="00B266F3">
        <w:rPr>
          <w:sz w:val="18"/>
          <w:szCs w:val="18"/>
        </w:rPr>
        <w:t xml:space="preserve">- </w:t>
      </w:r>
      <w:r w:rsidRPr="00B266F3">
        <w:rPr>
          <w:rStyle w:val="Strong"/>
          <w:bCs/>
          <w:sz w:val="18"/>
          <w:szCs w:val="18"/>
        </w:rPr>
        <w:t xml:space="preserve">Sito: </w:t>
      </w:r>
      <w:hyperlink r:id="rId10" w:history="1">
        <w:r w:rsidRPr="00B266F3">
          <w:rPr>
            <w:rStyle w:val="Hyperlink"/>
            <w:sz w:val="18"/>
            <w:szCs w:val="18"/>
          </w:rPr>
          <w:t>www.icaprigliano.gov.it</w:t>
        </w:r>
      </w:hyperlink>
    </w:p>
    <w:p w:rsidR="0007230C" w:rsidRDefault="0007230C" w:rsidP="00E4451E">
      <w:pPr>
        <w:jc w:val="center"/>
      </w:pPr>
    </w:p>
    <w:p w:rsidR="0007230C" w:rsidRDefault="0007230C">
      <w:r>
        <w:t xml:space="preserve">    </w:t>
      </w:r>
    </w:p>
    <w:p w:rsidR="0007230C" w:rsidRDefault="0007230C"/>
    <w:p w:rsidR="0007230C" w:rsidRPr="003354C3" w:rsidRDefault="0007230C">
      <w:r w:rsidRPr="003354C3">
        <w:t>Prot. n. 1977 del 08/06/2019</w:t>
      </w:r>
      <w:r>
        <w:t xml:space="preserve">             </w:t>
      </w:r>
    </w:p>
    <w:p w:rsidR="0007230C" w:rsidRDefault="0007230C">
      <w:r w:rsidRPr="003354C3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Ai Docenti della Scuola Sec. 1°</w:t>
      </w:r>
    </w:p>
    <w:p w:rsidR="0007230C" w:rsidRPr="003354C3" w:rsidRDefault="000723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LORO SEDI</w:t>
      </w:r>
    </w:p>
    <w:p w:rsidR="0007230C" w:rsidRDefault="0007230C"/>
    <w:p w:rsidR="0007230C" w:rsidRDefault="0007230C"/>
    <w:p w:rsidR="0007230C" w:rsidRDefault="0007230C">
      <w:pPr>
        <w:rPr>
          <w:b/>
          <w:sz w:val="32"/>
          <w:szCs w:val="32"/>
        </w:rPr>
      </w:pPr>
    </w:p>
    <w:p w:rsidR="0007230C" w:rsidRDefault="0007230C" w:rsidP="000B47D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OGGETTO: RETTIFICA  CALENDARIZZAZIONE ESAMI     </w:t>
      </w:r>
    </w:p>
    <w:p w:rsidR="0007230C" w:rsidRPr="0060305C" w:rsidRDefault="0007230C" w:rsidP="000B47D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CONCLUSIVI   I°   CICLO</w:t>
      </w:r>
    </w:p>
    <w:p w:rsidR="0007230C" w:rsidRDefault="0007230C">
      <w:pPr>
        <w:rPr>
          <w:sz w:val="28"/>
          <w:szCs w:val="28"/>
        </w:rPr>
      </w:pPr>
    </w:p>
    <w:p w:rsidR="0007230C" w:rsidRDefault="0007230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-RIUNIONE  PRELIMINARE: sede di </w:t>
      </w:r>
      <w:r>
        <w:rPr>
          <w:b/>
          <w:bCs/>
          <w:sz w:val="28"/>
          <w:szCs w:val="28"/>
        </w:rPr>
        <w:t>VICO</w:t>
      </w:r>
    </w:p>
    <w:p w:rsidR="0007230C" w:rsidRPr="0060305C" w:rsidRDefault="0007230C">
      <w:pPr>
        <w:rPr>
          <w:b/>
          <w:bCs/>
          <w:sz w:val="28"/>
          <w:szCs w:val="28"/>
        </w:rPr>
      </w:pPr>
    </w:p>
    <w:p w:rsidR="0007230C" w:rsidRDefault="000723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Mercoledì 12  Giugno  2019    ore  17.00</w:t>
      </w:r>
    </w:p>
    <w:p w:rsidR="0007230C" w:rsidRDefault="0007230C">
      <w:pPr>
        <w:rPr>
          <w:sz w:val="28"/>
          <w:szCs w:val="28"/>
        </w:rPr>
      </w:pPr>
    </w:p>
    <w:p w:rsidR="0007230C" w:rsidRDefault="0007230C">
      <w:pPr>
        <w:rPr>
          <w:sz w:val="28"/>
          <w:szCs w:val="28"/>
        </w:rPr>
      </w:pPr>
    </w:p>
    <w:p w:rsidR="0007230C" w:rsidRPr="0060305C" w:rsidRDefault="0007230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-PROVE  SCRITTE:  sede di </w:t>
      </w:r>
      <w:r>
        <w:rPr>
          <w:b/>
          <w:bCs/>
          <w:sz w:val="28"/>
          <w:szCs w:val="28"/>
        </w:rPr>
        <w:t>VICO</w:t>
      </w:r>
    </w:p>
    <w:p w:rsidR="0007230C" w:rsidRDefault="0007230C">
      <w:pPr>
        <w:rPr>
          <w:sz w:val="28"/>
          <w:szCs w:val="28"/>
        </w:rPr>
      </w:pPr>
    </w:p>
    <w:p w:rsidR="0007230C" w:rsidRDefault="0007230C">
      <w:pPr>
        <w:rPr>
          <w:sz w:val="28"/>
          <w:szCs w:val="28"/>
        </w:rPr>
      </w:pPr>
      <w:r>
        <w:rPr>
          <w:sz w:val="28"/>
          <w:szCs w:val="28"/>
        </w:rPr>
        <w:t xml:space="preserve"> -Italiano                             Giovedì        13  Giugno  2019      ore  8.30</w:t>
      </w:r>
    </w:p>
    <w:p w:rsidR="0007230C" w:rsidRDefault="0007230C">
      <w:pPr>
        <w:rPr>
          <w:sz w:val="28"/>
          <w:szCs w:val="28"/>
        </w:rPr>
      </w:pPr>
      <w:r>
        <w:rPr>
          <w:sz w:val="28"/>
          <w:szCs w:val="28"/>
        </w:rPr>
        <w:t>-Matematica                        Venerdì        14  Giugno  2019     ore  8.30</w:t>
      </w:r>
    </w:p>
    <w:p w:rsidR="0007230C" w:rsidRDefault="0007230C">
      <w:pPr>
        <w:rPr>
          <w:sz w:val="28"/>
          <w:szCs w:val="28"/>
        </w:rPr>
      </w:pPr>
      <w:r>
        <w:rPr>
          <w:sz w:val="28"/>
          <w:szCs w:val="28"/>
        </w:rPr>
        <w:t xml:space="preserve"> -Inglese-Francese               Sabato          15  Giugno   2019     ore  8.30</w:t>
      </w:r>
    </w:p>
    <w:p w:rsidR="0007230C" w:rsidRDefault="0007230C">
      <w:pPr>
        <w:rPr>
          <w:sz w:val="28"/>
          <w:szCs w:val="28"/>
        </w:rPr>
      </w:pPr>
    </w:p>
    <w:p w:rsidR="0007230C" w:rsidRDefault="0007230C">
      <w:pPr>
        <w:rPr>
          <w:sz w:val="28"/>
          <w:szCs w:val="28"/>
        </w:rPr>
      </w:pPr>
    </w:p>
    <w:p w:rsidR="0007230C" w:rsidRDefault="0007230C">
      <w:pPr>
        <w:rPr>
          <w:sz w:val="28"/>
          <w:szCs w:val="28"/>
        </w:rPr>
      </w:pPr>
    </w:p>
    <w:p w:rsidR="0007230C" w:rsidRPr="0060305C" w:rsidRDefault="0007230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-CORREZIONE COLLEGIALE E RATIFICA SCRITTI: sede di </w:t>
      </w:r>
      <w:r>
        <w:rPr>
          <w:b/>
          <w:bCs/>
          <w:sz w:val="28"/>
          <w:szCs w:val="28"/>
        </w:rPr>
        <w:t>VICO</w:t>
      </w:r>
    </w:p>
    <w:p w:rsidR="0007230C" w:rsidRDefault="000723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Lunedì    17  Giugno  2019   ore  8.00/13.00</w:t>
      </w:r>
    </w:p>
    <w:p w:rsidR="0007230C" w:rsidRDefault="0007230C">
      <w:pPr>
        <w:rPr>
          <w:sz w:val="28"/>
          <w:szCs w:val="28"/>
        </w:rPr>
      </w:pPr>
    </w:p>
    <w:p w:rsidR="0007230C" w:rsidRDefault="0007230C">
      <w:pPr>
        <w:rPr>
          <w:sz w:val="28"/>
          <w:szCs w:val="28"/>
        </w:rPr>
      </w:pPr>
    </w:p>
    <w:p w:rsidR="0007230C" w:rsidRDefault="0007230C">
      <w:pPr>
        <w:rPr>
          <w:sz w:val="28"/>
          <w:szCs w:val="28"/>
        </w:rPr>
      </w:pPr>
    </w:p>
    <w:p w:rsidR="0007230C" w:rsidRDefault="0007230C">
      <w:pPr>
        <w:rPr>
          <w:sz w:val="28"/>
          <w:szCs w:val="28"/>
        </w:rPr>
      </w:pPr>
    </w:p>
    <w:p w:rsidR="0007230C" w:rsidRDefault="0007230C">
      <w:pPr>
        <w:rPr>
          <w:sz w:val="28"/>
          <w:szCs w:val="28"/>
        </w:rPr>
      </w:pPr>
    </w:p>
    <w:p w:rsidR="0007230C" w:rsidRDefault="0007230C">
      <w:pPr>
        <w:rPr>
          <w:sz w:val="28"/>
          <w:szCs w:val="28"/>
        </w:rPr>
      </w:pPr>
    </w:p>
    <w:p w:rsidR="0007230C" w:rsidRDefault="0007230C">
      <w:pPr>
        <w:rPr>
          <w:sz w:val="28"/>
          <w:szCs w:val="28"/>
        </w:rPr>
      </w:pPr>
    </w:p>
    <w:p w:rsidR="0007230C" w:rsidRDefault="0007230C">
      <w:pPr>
        <w:rPr>
          <w:sz w:val="28"/>
          <w:szCs w:val="28"/>
        </w:rPr>
      </w:pPr>
    </w:p>
    <w:p w:rsidR="0007230C" w:rsidRDefault="0007230C">
      <w:pPr>
        <w:rPr>
          <w:sz w:val="28"/>
          <w:szCs w:val="28"/>
        </w:rPr>
      </w:pPr>
    </w:p>
    <w:p w:rsidR="0007230C" w:rsidRDefault="0007230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-PROVE  ORALI:   sede di </w:t>
      </w:r>
      <w:r>
        <w:rPr>
          <w:b/>
          <w:bCs/>
          <w:sz w:val="28"/>
          <w:szCs w:val="28"/>
        </w:rPr>
        <w:t>VICO</w:t>
      </w:r>
    </w:p>
    <w:p w:rsidR="0007230C" w:rsidRPr="0060305C" w:rsidRDefault="0007230C">
      <w:pPr>
        <w:rPr>
          <w:b/>
          <w:bCs/>
          <w:sz w:val="28"/>
          <w:szCs w:val="28"/>
        </w:rPr>
      </w:pPr>
    </w:p>
    <w:p w:rsidR="0007230C" w:rsidRDefault="0007230C">
      <w:pPr>
        <w:rPr>
          <w:sz w:val="28"/>
          <w:szCs w:val="28"/>
        </w:rPr>
      </w:pPr>
      <w:r>
        <w:rPr>
          <w:sz w:val="28"/>
          <w:szCs w:val="28"/>
        </w:rPr>
        <w:t xml:space="preserve">Pietrafitta: </w:t>
      </w:r>
    </w:p>
    <w:p w:rsidR="0007230C" w:rsidRDefault="0007230C">
      <w:pPr>
        <w:rPr>
          <w:sz w:val="28"/>
          <w:szCs w:val="28"/>
        </w:rPr>
      </w:pPr>
      <w:r>
        <w:rPr>
          <w:sz w:val="28"/>
          <w:szCs w:val="28"/>
        </w:rPr>
        <w:t xml:space="preserve">  -Corso  C   Martedì   18  giugno 2019 (n. 8 alunni)  8.30/ 13.00</w:t>
      </w:r>
    </w:p>
    <w:p w:rsidR="0007230C" w:rsidRDefault="0007230C">
      <w:pPr>
        <w:rPr>
          <w:sz w:val="28"/>
          <w:szCs w:val="28"/>
        </w:rPr>
      </w:pPr>
      <w:r>
        <w:rPr>
          <w:sz w:val="28"/>
          <w:szCs w:val="28"/>
        </w:rPr>
        <w:t xml:space="preserve">   (n. 8 alunni)   15.00/ 19.00</w:t>
      </w:r>
    </w:p>
    <w:p w:rsidR="0007230C" w:rsidRDefault="0007230C">
      <w:pPr>
        <w:rPr>
          <w:sz w:val="28"/>
          <w:szCs w:val="28"/>
        </w:rPr>
      </w:pPr>
    </w:p>
    <w:p w:rsidR="0007230C" w:rsidRDefault="0007230C">
      <w:pPr>
        <w:rPr>
          <w:sz w:val="28"/>
          <w:szCs w:val="28"/>
        </w:rPr>
      </w:pPr>
      <w:r>
        <w:rPr>
          <w:sz w:val="28"/>
          <w:szCs w:val="28"/>
        </w:rPr>
        <w:t>Aprigliano:</w:t>
      </w:r>
    </w:p>
    <w:p w:rsidR="0007230C" w:rsidRDefault="0007230C">
      <w:pPr>
        <w:rPr>
          <w:sz w:val="28"/>
          <w:szCs w:val="28"/>
        </w:rPr>
      </w:pPr>
      <w:r>
        <w:rPr>
          <w:sz w:val="28"/>
          <w:szCs w:val="28"/>
        </w:rPr>
        <w:t xml:space="preserve">   -Corso  A   Mercoledì  19giugno 2019  (n.8 alunni)  8.30/13.00</w:t>
      </w:r>
    </w:p>
    <w:p w:rsidR="0007230C" w:rsidRDefault="0007230C">
      <w:pPr>
        <w:rPr>
          <w:sz w:val="28"/>
          <w:szCs w:val="28"/>
        </w:rPr>
      </w:pPr>
      <w:r>
        <w:rPr>
          <w:sz w:val="28"/>
          <w:szCs w:val="28"/>
        </w:rPr>
        <w:t xml:space="preserve">   (n.7 alunni)    15.00/19.00</w:t>
      </w:r>
    </w:p>
    <w:p w:rsidR="0007230C" w:rsidRDefault="0007230C">
      <w:pPr>
        <w:rPr>
          <w:sz w:val="28"/>
          <w:szCs w:val="28"/>
        </w:rPr>
      </w:pPr>
    </w:p>
    <w:p w:rsidR="0007230C" w:rsidRDefault="0007230C">
      <w:pPr>
        <w:rPr>
          <w:sz w:val="28"/>
          <w:szCs w:val="28"/>
        </w:rPr>
      </w:pPr>
      <w:r>
        <w:rPr>
          <w:sz w:val="28"/>
          <w:szCs w:val="28"/>
        </w:rPr>
        <w:t xml:space="preserve">   Giovedì   20  giugno 2019  (n.3 alunni, corso B + 5 alunni , corsoA)     8.30/13.00</w:t>
      </w:r>
    </w:p>
    <w:p w:rsidR="0007230C" w:rsidRDefault="0007230C" w:rsidP="00AF7A11">
      <w:pPr>
        <w:rPr>
          <w:sz w:val="28"/>
          <w:szCs w:val="28"/>
        </w:rPr>
      </w:pPr>
      <w:r>
        <w:rPr>
          <w:sz w:val="28"/>
          <w:szCs w:val="28"/>
        </w:rPr>
        <w:t xml:space="preserve">      (n. 3 alunni ,corso A)   15.00/17.00</w:t>
      </w:r>
    </w:p>
    <w:p w:rsidR="0007230C" w:rsidRDefault="0007230C" w:rsidP="00AF7A11">
      <w:pPr>
        <w:rPr>
          <w:sz w:val="28"/>
          <w:szCs w:val="28"/>
        </w:rPr>
      </w:pPr>
    </w:p>
    <w:p w:rsidR="0007230C" w:rsidRDefault="0007230C" w:rsidP="00AF7A11">
      <w:pPr>
        <w:rPr>
          <w:sz w:val="28"/>
          <w:szCs w:val="28"/>
        </w:rPr>
      </w:pPr>
    </w:p>
    <w:p w:rsidR="0007230C" w:rsidRDefault="0007230C" w:rsidP="00AF7A1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-PROVA  D’ ORCHESTRA:  sede di </w:t>
      </w:r>
      <w:r>
        <w:rPr>
          <w:b/>
          <w:bCs/>
          <w:sz w:val="28"/>
          <w:szCs w:val="28"/>
        </w:rPr>
        <w:t>VICO</w:t>
      </w:r>
    </w:p>
    <w:p w:rsidR="0007230C" w:rsidRPr="0060305C" w:rsidRDefault="0007230C" w:rsidP="00AF7A11">
      <w:pPr>
        <w:rPr>
          <w:b/>
          <w:bCs/>
          <w:sz w:val="28"/>
          <w:szCs w:val="28"/>
        </w:rPr>
      </w:pPr>
    </w:p>
    <w:p w:rsidR="0007230C" w:rsidRDefault="0007230C" w:rsidP="00AF7A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Venerdì  21  giugno  ore 15.00</w:t>
      </w:r>
    </w:p>
    <w:p w:rsidR="0007230C" w:rsidRDefault="0007230C">
      <w:pPr>
        <w:rPr>
          <w:sz w:val="28"/>
          <w:szCs w:val="28"/>
        </w:rPr>
      </w:pPr>
    </w:p>
    <w:p w:rsidR="0007230C" w:rsidRDefault="0007230C">
      <w:pPr>
        <w:rPr>
          <w:sz w:val="28"/>
          <w:szCs w:val="28"/>
        </w:rPr>
      </w:pPr>
      <w:r>
        <w:rPr>
          <w:sz w:val="28"/>
          <w:szCs w:val="28"/>
        </w:rPr>
        <w:t xml:space="preserve">-CONSIGLI FINALI:   sede di </w:t>
      </w:r>
      <w:r>
        <w:rPr>
          <w:b/>
          <w:bCs/>
          <w:sz w:val="28"/>
          <w:szCs w:val="28"/>
        </w:rPr>
        <w:t>VICO</w:t>
      </w:r>
      <w:r>
        <w:rPr>
          <w:sz w:val="28"/>
          <w:szCs w:val="28"/>
        </w:rPr>
        <w:t xml:space="preserve">  </w:t>
      </w:r>
    </w:p>
    <w:p w:rsidR="0007230C" w:rsidRDefault="0007230C">
      <w:pPr>
        <w:rPr>
          <w:sz w:val="28"/>
          <w:szCs w:val="28"/>
        </w:rPr>
      </w:pPr>
    </w:p>
    <w:p w:rsidR="0007230C" w:rsidRDefault="000723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Venerdì  21  giugno   ore16.00</w:t>
      </w:r>
    </w:p>
    <w:p w:rsidR="0007230C" w:rsidRDefault="0007230C">
      <w:pPr>
        <w:rPr>
          <w:sz w:val="28"/>
          <w:szCs w:val="28"/>
        </w:rPr>
      </w:pPr>
    </w:p>
    <w:p w:rsidR="0007230C" w:rsidRPr="0060305C" w:rsidRDefault="0007230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-RATIFICA CONCLUSIVA ESAMI I° CICLO: sede di </w:t>
      </w:r>
      <w:r>
        <w:rPr>
          <w:b/>
          <w:bCs/>
          <w:sz w:val="28"/>
          <w:szCs w:val="28"/>
        </w:rPr>
        <w:t>VICO</w:t>
      </w:r>
    </w:p>
    <w:p w:rsidR="0007230C" w:rsidRDefault="000723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Sabato  22  giugno   ore 11.30</w:t>
      </w:r>
    </w:p>
    <w:p w:rsidR="0007230C" w:rsidRDefault="0007230C">
      <w:pPr>
        <w:rPr>
          <w:sz w:val="28"/>
          <w:szCs w:val="28"/>
        </w:rPr>
      </w:pPr>
    </w:p>
    <w:p w:rsidR="0007230C" w:rsidRDefault="0007230C">
      <w:pPr>
        <w:rPr>
          <w:sz w:val="28"/>
          <w:szCs w:val="28"/>
        </w:rPr>
      </w:pPr>
    </w:p>
    <w:p w:rsidR="0007230C" w:rsidRDefault="0007230C">
      <w:pPr>
        <w:rPr>
          <w:sz w:val="28"/>
          <w:szCs w:val="28"/>
        </w:rPr>
      </w:pPr>
    </w:p>
    <w:p w:rsidR="0007230C" w:rsidRDefault="0007230C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IL DIRIGENTE SCOLASTICO</w:t>
      </w:r>
    </w:p>
    <w:p w:rsidR="0007230C" w:rsidRDefault="0007230C">
      <w:pPr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54C3">
        <w:rPr>
          <w:b/>
          <w:sz w:val="22"/>
          <w:szCs w:val="22"/>
        </w:rPr>
        <w:t xml:space="preserve">    IMMACOLATA CAIRO</w:t>
      </w:r>
    </w:p>
    <w:p w:rsidR="0007230C" w:rsidRPr="003354C3" w:rsidRDefault="0007230C">
      <w:pPr>
        <w:rPr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 w:rsidRPr="003354C3">
        <w:rPr>
          <w:sz w:val="20"/>
          <w:szCs w:val="20"/>
        </w:rPr>
        <w:t>Documento firmato digitalmente ai sensi del c.d Codice</w:t>
      </w:r>
    </w:p>
    <w:p w:rsidR="0007230C" w:rsidRPr="003354C3" w:rsidRDefault="0007230C">
      <w:pPr>
        <w:rPr>
          <w:sz w:val="20"/>
          <w:szCs w:val="20"/>
        </w:rPr>
      </w:pPr>
      <w:r w:rsidRPr="003354C3">
        <w:rPr>
          <w:sz w:val="20"/>
          <w:szCs w:val="20"/>
        </w:rPr>
        <w:tab/>
      </w:r>
      <w:r w:rsidRPr="003354C3">
        <w:rPr>
          <w:sz w:val="20"/>
          <w:szCs w:val="20"/>
        </w:rPr>
        <w:tab/>
      </w:r>
      <w:r w:rsidRPr="003354C3">
        <w:rPr>
          <w:sz w:val="20"/>
          <w:szCs w:val="20"/>
        </w:rPr>
        <w:tab/>
      </w:r>
      <w:r w:rsidRPr="003354C3">
        <w:rPr>
          <w:sz w:val="20"/>
          <w:szCs w:val="20"/>
        </w:rPr>
        <w:tab/>
      </w:r>
      <w:r w:rsidRPr="003354C3">
        <w:rPr>
          <w:sz w:val="20"/>
          <w:szCs w:val="20"/>
        </w:rPr>
        <w:tab/>
      </w:r>
      <w:r>
        <w:rPr>
          <w:sz w:val="20"/>
          <w:szCs w:val="20"/>
        </w:rPr>
        <w:t xml:space="preserve">          d</w:t>
      </w:r>
      <w:r w:rsidRPr="003354C3">
        <w:rPr>
          <w:sz w:val="20"/>
          <w:szCs w:val="20"/>
        </w:rPr>
        <w:t>ell’AmministrazioneDigitale e norme d esso connesse</w:t>
      </w:r>
    </w:p>
    <w:p w:rsidR="0007230C" w:rsidRPr="003354C3" w:rsidRDefault="0007230C">
      <w:pPr>
        <w:rPr>
          <w:sz w:val="20"/>
          <w:szCs w:val="20"/>
        </w:rPr>
      </w:pPr>
    </w:p>
    <w:p w:rsidR="0007230C" w:rsidRPr="003354C3" w:rsidRDefault="0007230C">
      <w:pPr>
        <w:rPr>
          <w:sz w:val="28"/>
          <w:szCs w:val="28"/>
        </w:rPr>
      </w:pPr>
    </w:p>
    <w:p w:rsidR="0007230C" w:rsidRDefault="0007230C">
      <w:pPr>
        <w:rPr>
          <w:sz w:val="28"/>
          <w:szCs w:val="28"/>
        </w:rPr>
      </w:pPr>
    </w:p>
    <w:p w:rsidR="0007230C" w:rsidRDefault="0007230C">
      <w:pPr>
        <w:rPr>
          <w:sz w:val="28"/>
          <w:szCs w:val="28"/>
        </w:rPr>
      </w:pPr>
    </w:p>
    <w:p w:rsidR="0007230C" w:rsidRPr="00A71500" w:rsidRDefault="0007230C">
      <w:pPr>
        <w:rPr>
          <w:sz w:val="28"/>
          <w:szCs w:val="28"/>
        </w:rPr>
      </w:pPr>
    </w:p>
    <w:sectPr w:rsidR="0007230C" w:rsidRPr="00A71500" w:rsidSect="009F7B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fsPVz9kgNF+Rw38gT3KsNaeTSRg=" w:salt="W1CXgcdlSUbscqEmlH7PqA==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4DB"/>
    <w:rsid w:val="000210EF"/>
    <w:rsid w:val="00064B13"/>
    <w:rsid w:val="00065864"/>
    <w:rsid w:val="0007230C"/>
    <w:rsid w:val="000B232D"/>
    <w:rsid w:val="000B47DE"/>
    <w:rsid w:val="000D13E0"/>
    <w:rsid w:val="00150C33"/>
    <w:rsid w:val="00160100"/>
    <w:rsid w:val="0016716C"/>
    <w:rsid w:val="001B1FA3"/>
    <w:rsid w:val="001C1600"/>
    <w:rsid w:val="00263192"/>
    <w:rsid w:val="00274227"/>
    <w:rsid w:val="0028570A"/>
    <w:rsid w:val="00310B12"/>
    <w:rsid w:val="00325630"/>
    <w:rsid w:val="00335391"/>
    <w:rsid w:val="003354C3"/>
    <w:rsid w:val="003F60B5"/>
    <w:rsid w:val="0043476F"/>
    <w:rsid w:val="00452E01"/>
    <w:rsid w:val="004A3DDC"/>
    <w:rsid w:val="004E0C69"/>
    <w:rsid w:val="00514025"/>
    <w:rsid w:val="00535F32"/>
    <w:rsid w:val="00553860"/>
    <w:rsid w:val="00563313"/>
    <w:rsid w:val="005A1F9D"/>
    <w:rsid w:val="005B3E70"/>
    <w:rsid w:val="005F35CB"/>
    <w:rsid w:val="0060305C"/>
    <w:rsid w:val="006F710F"/>
    <w:rsid w:val="00703F10"/>
    <w:rsid w:val="00723246"/>
    <w:rsid w:val="0072680A"/>
    <w:rsid w:val="007543B0"/>
    <w:rsid w:val="00770040"/>
    <w:rsid w:val="00771AFA"/>
    <w:rsid w:val="007B2155"/>
    <w:rsid w:val="007B3ABB"/>
    <w:rsid w:val="007E346B"/>
    <w:rsid w:val="00834CE7"/>
    <w:rsid w:val="0085290F"/>
    <w:rsid w:val="00862DF1"/>
    <w:rsid w:val="00897690"/>
    <w:rsid w:val="008B2BAB"/>
    <w:rsid w:val="008D4FBB"/>
    <w:rsid w:val="008D503C"/>
    <w:rsid w:val="008F7859"/>
    <w:rsid w:val="00904804"/>
    <w:rsid w:val="00934240"/>
    <w:rsid w:val="00942C90"/>
    <w:rsid w:val="00945C78"/>
    <w:rsid w:val="00967226"/>
    <w:rsid w:val="00973C8E"/>
    <w:rsid w:val="009955D0"/>
    <w:rsid w:val="009A3414"/>
    <w:rsid w:val="009A48DF"/>
    <w:rsid w:val="009D4048"/>
    <w:rsid w:val="009E66EA"/>
    <w:rsid w:val="009F249B"/>
    <w:rsid w:val="009F7BC4"/>
    <w:rsid w:val="00A166E4"/>
    <w:rsid w:val="00A71500"/>
    <w:rsid w:val="00AD1795"/>
    <w:rsid w:val="00AE7E12"/>
    <w:rsid w:val="00AF7A11"/>
    <w:rsid w:val="00B029E8"/>
    <w:rsid w:val="00B266F3"/>
    <w:rsid w:val="00B41FCE"/>
    <w:rsid w:val="00B4201B"/>
    <w:rsid w:val="00B524DD"/>
    <w:rsid w:val="00B9700F"/>
    <w:rsid w:val="00BA3CE7"/>
    <w:rsid w:val="00BC0A2C"/>
    <w:rsid w:val="00BC2EC6"/>
    <w:rsid w:val="00BC6ABA"/>
    <w:rsid w:val="00BD3C6E"/>
    <w:rsid w:val="00C01110"/>
    <w:rsid w:val="00C25FA2"/>
    <w:rsid w:val="00C417F2"/>
    <w:rsid w:val="00C46E0F"/>
    <w:rsid w:val="00C55EF3"/>
    <w:rsid w:val="00C62B80"/>
    <w:rsid w:val="00C9005B"/>
    <w:rsid w:val="00CB0451"/>
    <w:rsid w:val="00CC5C07"/>
    <w:rsid w:val="00CE5ED8"/>
    <w:rsid w:val="00CF57F7"/>
    <w:rsid w:val="00D31DFE"/>
    <w:rsid w:val="00D544D8"/>
    <w:rsid w:val="00D57507"/>
    <w:rsid w:val="00D578CD"/>
    <w:rsid w:val="00D913E3"/>
    <w:rsid w:val="00DA1BFA"/>
    <w:rsid w:val="00E4451E"/>
    <w:rsid w:val="00E863C1"/>
    <w:rsid w:val="00EA2A66"/>
    <w:rsid w:val="00EA2EFD"/>
    <w:rsid w:val="00EB2891"/>
    <w:rsid w:val="00F07D11"/>
    <w:rsid w:val="00F3659D"/>
    <w:rsid w:val="00F528C8"/>
    <w:rsid w:val="00F80D4F"/>
    <w:rsid w:val="00F84220"/>
    <w:rsid w:val="00F934DB"/>
    <w:rsid w:val="00FC5F99"/>
    <w:rsid w:val="00FC7D20"/>
    <w:rsid w:val="00FE483C"/>
    <w:rsid w:val="00FE7858"/>
    <w:rsid w:val="00FF1664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934D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934DB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F93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34DB"/>
    <w:rPr>
      <w:rFonts w:ascii="Tahoma" w:hAnsi="Tahoma"/>
      <w:sz w:val="16"/>
      <w:lang w:val="x-none" w:eastAsia="it-IT"/>
    </w:rPr>
  </w:style>
  <w:style w:type="table" w:styleId="TableGrid">
    <w:name w:val="Table Grid"/>
    <w:basedOn w:val="TableNormal"/>
    <w:uiPriority w:val="99"/>
    <w:rsid w:val="007E346B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icaprigliano.gov.i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sic81000r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302</Words>
  <Characters>1723</Characters>
  <Application>Microsoft Office Word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an ita e chiara</cp:lastModifiedBy>
  <cp:revision>8</cp:revision>
  <cp:lastPrinted>2016-06-11T11:06:00Z</cp:lastPrinted>
  <dcterms:created xsi:type="dcterms:W3CDTF">2019-06-08T19:13:00Z</dcterms:created>
  <dcterms:modified xsi:type="dcterms:W3CDTF">2019-06-08T19:28:00Z</dcterms:modified>
</cp:coreProperties>
</file>